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60409227" w14:textId="77777777" w:rsidTr="006F57E0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A85B6F" w14:paraId="6D961F34" w14:textId="77777777" w:rsidTr="006F57E0">
              <w:trPr>
                <w:trHeight w:hRule="exact" w:val="216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14:paraId="67BD8B4E" w14:textId="77777777" w:rsidR="00184664" w:rsidRPr="00A85B6F" w:rsidRDefault="00EB3293" w:rsidP="00362C4A">
                  <w:pPr>
                    <w:pStyle w:val="Heading3"/>
                  </w:pPr>
                  <w:r>
                    <w:t>MASAJIN TARİHİ</w:t>
                  </w:r>
                </w:p>
              </w:tc>
            </w:tr>
            <w:tr w:rsidR="00184664" w:rsidRPr="00A85B6F" w14:paraId="41242B0D" w14:textId="77777777" w:rsidTr="006F57E0">
              <w:trPr>
                <w:trHeight w:val="806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14:paraId="3337EF00" w14:textId="77777777" w:rsidR="00EB3293" w:rsidRDefault="00EB3293" w:rsidP="00EB3293">
                  <w:pPr>
                    <w:pStyle w:val="NormalWeb"/>
                  </w:pPr>
                  <w:r>
                    <w:rPr>
                      <w:sz w:val="22"/>
                      <w:szCs w:val="22"/>
                    </w:rPr>
                    <w:t>Masaj, ilk kez Asur, Babil, 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̧</w:t>
                  </w:r>
                  <w:r>
                    <w:rPr>
                      <w:sz w:val="22"/>
                      <w:szCs w:val="22"/>
                    </w:rPr>
                    <w:t>in, Hindistan, Pers, Mısır, Eski Yunan ve Roma toplumlarında tedavi amacıyla kullanılmıs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̧</w:t>
                  </w:r>
                  <w:r>
                    <w:rPr>
                      <w:sz w:val="22"/>
                      <w:szCs w:val="22"/>
                    </w:rPr>
                    <w:t>tır. Masaj hakkında ilk kitap 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̧</w:t>
                  </w:r>
                  <w:r>
                    <w:rPr>
                      <w:sz w:val="22"/>
                      <w:szCs w:val="22"/>
                    </w:rPr>
                    <w:t>in’de yazılmıs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̧</w:t>
                  </w:r>
                  <w:r>
                    <w:rPr>
                      <w:sz w:val="22"/>
                      <w:szCs w:val="22"/>
                    </w:rPr>
                    <w:t>tır. Orta 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̧</w:t>
                  </w:r>
                  <w:r>
                    <w:rPr>
                      <w:sz w:val="22"/>
                      <w:szCs w:val="22"/>
                    </w:rPr>
                    <w:t>ag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̆</w:t>
                  </w:r>
                  <w:r>
                    <w:rPr>
                      <w:sz w:val="22"/>
                      <w:szCs w:val="22"/>
                    </w:rPr>
                    <w:t>da ve Roma 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̇</w:t>
                  </w:r>
                  <w:r>
                    <w:rPr>
                      <w:sz w:val="22"/>
                      <w:szCs w:val="22"/>
                    </w:rPr>
                    <w:t>mparatorlug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̆</w:t>
                  </w:r>
                  <w:r>
                    <w:rPr>
                      <w:sz w:val="22"/>
                      <w:szCs w:val="22"/>
                    </w:rPr>
                    <w:t>unda 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̈</w:t>
                  </w:r>
                  <w:r>
                    <w:rPr>
                      <w:sz w:val="22"/>
                      <w:szCs w:val="22"/>
                    </w:rPr>
                    <w:t>nemli bir tedavi yo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̈</w:t>
                  </w:r>
                  <w:r>
                    <w:rPr>
                      <w:sz w:val="22"/>
                      <w:szCs w:val="22"/>
                    </w:rPr>
                    <w:t>ntemi olmasına kars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̧</w:t>
                  </w:r>
                  <w:r>
                    <w:rPr>
                      <w:sz w:val="22"/>
                      <w:szCs w:val="22"/>
                    </w:rPr>
                    <w:t>ın Roma 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̇</w:t>
                  </w:r>
                  <w:r>
                    <w:rPr>
                      <w:sz w:val="22"/>
                      <w:szCs w:val="22"/>
                    </w:rPr>
                    <w:t>mparatorlug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̆</w:t>
                  </w:r>
                  <w:r>
                    <w:rPr>
                      <w:sz w:val="22"/>
                      <w:szCs w:val="22"/>
                    </w:rPr>
                    <w:t>unun son do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̈</w:t>
                  </w:r>
                  <w:r>
                    <w:rPr>
                      <w:sz w:val="22"/>
                      <w:szCs w:val="22"/>
                    </w:rPr>
                    <w:t>nemlerinde 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̈</w:t>
                  </w:r>
                  <w:r>
                    <w:rPr>
                      <w:sz w:val="22"/>
                      <w:szCs w:val="22"/>
                    </w:rPr>
                    <w:t>nemini yitirmis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̧</w:t>
                  </w:r>
                  <w:r>
                    <w:rPr>
                      <w:sz w:val="22"/>
                      <w:szCs w:val="22"/>
                    </w:rPr>
                    <w:t>, Ro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̈</w:t>
                  </w:r>
                  <w:r>
                    <w:rPr>
                      <w:sz w:val="22"/>
                      <w:szCs w:val="22"/>
                    </w:rPr>
                    <w:t>nesansla birlikte tekrar eski 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̈</w:t>
                  </w:r>
                  <w:r>
                    <w:rPr>
                      <w:sz w:val="22"/>
                      <w:szCs w:val="22"/>
                    </w:rPr>
                    <w:t>nemini kazanmaya bas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̧</w:t>
                  </w:r>
                  <w:r>
                    <w:rPr>
                      <w:sz w:val="22"/>
                      <w:szCs w:val="22"/>
                    </w:rPr>
                    <w:t>lamıs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̧</w:t>
                  </w:r>
                  <w:r>
                    <w:rPr>
                      <w:sz w:val="22"/>
                      <w:szCs w:val="22"/>
                    </w:rPr>
                    <w:t xml:space="preserve">tır. </w:t>
                  </w:r>
                </w:p>
                <w:p w14:paraId="03D89611" w14:textId="77777777" w:rsidR="00EB3293" w:rsidRDefault="00EB3293" w:rsidP="00EB3293">
                  <w:pPr>
                    <w:pStyle w:val="NormalWeb"/>
                  </w:pPr>
                  <w:r>
                    <w:rPr>
                      <w:sz w:val="22"/>
                      <w:szCs w:val="22"/>
                    </w:rPr>
                    <w:t>P.H.LI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̇</w:t>
                  </w:r>
                  <w:r>
                    <w:rPr>
                      <w:sz w:val="22"/>
                      <w:szCs w:val="22"/>
                    </w:rPr>
                    <w:t>NG’in (1778-1838) Stockholm’de, Metzger’in (1839-1901) Amsterdam’daki ug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̆</w:t>
                  </w:r>
                  <w:r>
                    <w:rPr>
                      <w:sz w:val="22"/>
                      <w:szCs w:val="22"/>
                    </w:rPr>
                    <w:t>ras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̧</w:t>
                  </w:r>
                  <w:r>
                    <w:rPr>
                      <w:sz w:val="22"/>
                      <w:szCs w:val="22"/>
                    </w:rPr>
                    <w:t>ları sonucu tekrar uygulanmaya bas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̧</w:t>
                  </w:r>
                  <w:r>
                    <w:rPr>
                      <w:sz w:val="22"/>
                      <w:szCs w:val="22"/>
                    </w:rPr>
                    <w:t>lanmıs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̧</w:t>
                  </w:r>
                  <w:r>
                    <w:rPr>
                      <w:sz w:val="22"/>
                      <w:szCs w:val="22"/>
                    </w:rPr>
                    <w:t xml:space="preserve"> ve 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̇</w:t>
                  </w:r>
                  <w:r>
                    <w:rPr>
                      <w:sz w:val="22"/>
                      <w:szCs w:val="22"/>
                    </w:rPr>
                    <w:t>svec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̧</w:t>
                  </w:r>
                  <w:r>
                    <w:rPr>
                      <w:sz w:val="22"/>
                      <w:szCs w:val="22"/>
                    </w:rPr>
                    <w:t xml:space="preserve"> masajı ismiyle anılmıs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̧</w:t>
                  </w:r>
                  <w:r>
                    <w:rPr>
                      <w:sz w:val="22"/>
                      <w:szCs w:val="22"/>
                    </w:rPr>
                    <w:t>tır. B.Mennel (1880-1957) tedavi amacıyla masajı genis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̧</w:t>
                  </w:r>
                  <w:r>
                    <w:rPr>
                      <w:sz w:val="22"/>
                      <w:szCs w:val="22"/>
                    </w:rPr>
                    <w:t xml:space="preserve"> olarak ele almıs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̧</w:t>
                  </w:r>
                  <w:r>
                    <w:rPr>
                      <w:sz w:val="22"/>
                      <w:szCs w:val="22"/>
                    </w:rPr>
                    <w:t>tır. Klasik masajda bugu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̈</w:t>
                  </w:r>
                  <w:r>
                    <w:rPr>
                      <w:sz w:val="22"/>
                      <w:szCs w:val="22"/>
                    </w:rPr>
                    <w:t>n uyguladıg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̆</w:t>
                  </w:r>
                  <w:r>
                    <w:rPr>
                      <w:sz w:val="22"/>
                      <w:szCs w:val="22"/>
                    </w:rPr>
                    <w:t>ımız teknig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̆</w:t>
                  </w:r>
                  <w:r>
                    <w:rPr>
                      <w:sz w:val="22"/>
                      <w:szCs w:val="22"/>
                    </w:rPr>
                    <w:t>e A.Hoffa (1859-1907) 1893 yılında yayımlanan yapıtında genis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̧</w:t>
                  </w:r>
                  <w:r>
                    <w:rPr>
                      <w:sz w:val="22"/>
                      <w:szCs w:val="22"/>
                    </w:rPr>
                    <w:t xml:space="preserve"> yer vermis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̧</w:t>
                  </w:r>
                  <w:r>
                    <w:rPr>
                      <w:sz w:val="22"/>
                      <w:szCs w:val="22"/>
                    </w:rPr>
                    <w:t xml:space="preserve">tir. </w:t>
                  </w:r>
                </w:p>
                <w:p w14:paraId="2701AD18" w14:textId="77777777" w:rsidR="00EB3293" w:rsidRDefault="00EB3293" w:rsidP="00EB3293">
                  <w:pPr>
                    <w:pStyle w:val="NormalWeb"/>
                  </w:pPr>
                  <w:r>
                    <w:rPr>
                      <w:sz w:val="22"/>
                      <w:szCs w:val="22"/>
                    </w:rPr>
                    <w:t xml:space="preserve">“Hoffa yöntemleri kendi okulunun devamı olan Goch okulunca sürdürülmüş ve 1935’te Hoffa Goch tekniği olarak yayımlanmış ve günümüze kadar gelmiştir. </w:t>
                  </w:r>
                </w:p>
                <w:p w14:paraId="065A3DED" w14:textId="77777777" w:rsidR="00EB3293" w:rsidRDefault="00EB3293" w:rsidP="00EB3293">
                  <w:pPr>
                    <w:pStyle w:val="NormalWeb"/>
                  </w:pPr>
                  <w:r>
                    <w:rPr>
                      <w:sz w:val="22"/>
                      <w:szCs w:val="22"/>
                    </w:rPr>
                    <w:t xml:space="preserve">20. yüzyıl ortasından başlayarak klasik masaj, teknik yönünden bugünkü biçimini almıştır. Eğitim veren okullarda ve yayınlanan kitaplarda bazı küçük farklılıklar olmakla beraber esas kurallar günümüze kadar aynı kalmıştır. </w:t>
                  </w:r>
                </w:p>
                <w:p w14:paraId="4F065628" w14:textId="77777777" w:rsidR="004670DD" w:rsidRPr="00A85B6F" w:rsidRDefault="004670DD" w:rsidP="00CD7978">
                  <w:pPr>
                    <w:pStyle w:val="Signature"/>
                  </w:pPr>
                </w:p>
              </w:tc>
            </w:tr>
          </w:tbl>
          <w:p w14:paraId="2394687E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664" w:rsidRPr="00A85B6F" w14:paraId="5C92FD19" w14:textId="77777777" w:rsidTr="006F57E0">
              <w:trPr>
                <w:trHeight w:hRule="exact" w:val="2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14:paraId="0F796A4A" w14:textId="77777777" w:rsidR="00EB3293" w:rsidRDefault="00EB3293" w:rsidP="00EB3293"/>
                <w:p w14:paraId="3FEF5B6B" w14:textId="77777777" w:rsidR="00184664" w:rsidRPr="00A85B6F" w:rsidRDefault="00EB3293" w:rsidP="00CD7978">
                  <w:pPr>
                    <w:pStyle w:val="Heading3"/>
                  </w:pPr>
                  <w:r>
                    <w:fldChar w:fldCharType="begin"/>
                  </w:r>
                  <w:r>
                    <w:instrText xml:space="preserve"> INCLUDEPICTURE "/var/folders/gl/dprxr7fn57n7s8pwrdbt_n180000gn/T/com.microsoft.Word/WebArchiveCopyPasteTempFiles/page7image3254471392"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577FA86D" wp14:editId="576D3723">
                        <wp:extent cx="1981200" cy="1447800"/>
                        <wp:effectExtent l="0" t="0" r="0" b="0"/>
                        <wp:docPr id="1" name="Picture 1" descr="page7image32544713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ge7image32544713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</w:tr>
          </w:tbl>
          <w:p w14:paraId="0E049123" w14:textId="77777777" w:rsidR="006337E6" w:rsidRPr="00A85B6F" w:rsidRDefault="006337E6" w:rsidP="00CC7AD0"/>
        </w:tc>
      </w:tr>
    </w:tbl>
    <w:p w14:paraId="032A655B" w14:textId="77777777" w:rsidR="007457EA" w:rsidRDefault="007457EA" w:rsidP="00EB3293">
      <w:pPr>
        <w:pStyle w:val="NormalWeb"/>
        <w:rPr>
          <w:rFonts w:ascii="Times New Roman,Bold" w:hAnsi="Times New Roman,Bold"/>
          <w:sz w:val="28"/>
          <w:szCs w:val="28"/>
        </w:rPr>
      </w:pPr>
    </w:p>
    <w:p w14:paraId="2833C2FA" w14:textId="27B26DC8" w:rsidR="00EB3293" w:rsidRDefault="00EB3293" w:rsidP="00EB3293">
      <w:pPr>
        <w:pStyle w:val="NormalWeb"/>
      </w:pPr>
      <w:r>
        <w:rPr>
          <w:rFonts w:ascii="Times New Roman,Bold" w:hAnsi="Times New Roman,Bold"/>
          <w:sz w:val="28"/>
          <w:szCs w:val="28"/>
        </w:rPr>
        <w:t xml:space="preserve">Masajın Tanımı </w:t>
      </w:r>
    </w:p>
    <w:p w14:paraId="64CBBE5F" w14:textId="77777777" w:rsidR="00EB3293" w:rsidRDefault="00EB3293" w:rsidP="00EB3293">
      <w:pPr>
        <w:pStyle w:val="NormalWeb"/>
      </w:pPr>
      <w:r>
        <w:rPr>
          <w:sz w:val="22"/>
          <w:szCs w:val="22"/>
        </w:rPr>
        <w:t>Masaj, vu</w:t>
      </w:r>
      <w:r>
        <w:rPr>
          <w:rFonts w:ascii="Arial" w:hAnsi="Arial" w:cs="Arial"/>
          <w:sz w:val="22"/>
          <w:szCs w:val="22"/>
        </w:rPr>
        <w:t>̈</w:t>
      </w:r>
      <w:r>
        <w:rPr>
          <w:sz w:val="22"/>
          <w:szCs w:val="22"/>
        </w:rPr>
        <w:t>cut kasları u</w:t>
      </w:r>
      <w:r>
        <w:rPr>
          <w:rFonts w:ascii="Arial" w:hAnsi="Arial" w:cs="Arial"/>
          <w:sz w:val="22"/>
          <w:szCs w:val="22"/>
        </w:rPr>
        <w:t>̈</w:t>
      </w:r>
      <w:r>
        <w:rPr>
          <w:sz w:val="22"/>
          <w:szCs w:val="22"/>
        </w:rPr>
        <w:t>zerine kaydırıcı u</w:t>
      </w:r>
      <w:r>
        <w:rPr>
          <w:rFonts w:ascii="Arial" w:hAnsi="Arial" w:cs="Arial"/>
          <w:sz w:val="22"/>
          <w:szCs w:val="22"/>
        </w:rPr>
        <w:t>̈</w:t>
      </w:r>
      <w:r>
        <w:rPr>
          <w:sz w:val="22"/>
          <w:szCs w:val="22"/>
        </w:rPr>
        <w:t>ru</w:t>
      </w:r>
      <w:r>
        <w:rPr>
          <w:rFonts w:ascii="Arial" w:hAnsi="Arial" w:cs="Arial"/>
          <w:sz w:val="22"/>
          <w:szCs w:val="22"/>
        </w:rPr>
        <w:t>̈</w:t>
      </w:r>
      <w:r>
        <w:rPr>
          <w:sz w:val="22"/>
          <w:szCs w:val="22"/>
        </w:rPr>
        <w:t>nler kullanılarak el veya aletle yapılan, rahatlatıcı, gevs</w:t>
      </w:r>
      <w:r>
        <w:rPr>
          <w:rFonts w:ascii="Arial" w:hAnsi="Arial" w:cs="Arial"/>
          <w:sz w:val="22"/>
          <w:szCs w:val="22"/>
        </w:rPr>
        <w:t>̧</w:t>
      </w:r>
      <w:r>
        <w:rPr>
          <w:sz w:val="22"/>
          <w:szCs w:val="22"/>
        </w:rPr>
        <w:t>etici, kasları gu</w:t>
      </w:r>
      <w:r>
        <w:rPr>
          <w:rFonts w:ascii="Arial" w:hAnsi="Arial" w:cs="Arial"/>
          <w:sz w:val="22"/>
          <w:szCs w:val="22"/>
        </w:rPr>
        <w:t>̈</w:t>
      </w:r>
      <w:r>
        <w:rPr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̧</w:t>
      </w:r>
      <w:r>
        <w:rPr>
          <w:sz w:val="22"/>
          <w:szCs w:val="22"/>
        </w:rPr>
        <w:t xml:space="preserve">lendirici, fizyolojik ve psikolojik etkilere sahip bilimsel uygulama metodudur. </w:t>
      </w:r>
    </w:p>
    <w:p w14:paraId="77531C46" w14:textId="77777777" w:rsidR="00EB3293" w:rsidRPr="00EB3293" w:rsidRDefault="00EB3293" w:rsidP="00EB329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val="en-TR"/>
        </w:rPr>
      </w:pPr>
      <w:r w:rsidRPr="00EB3293">
        <w:rPr>
          <w:rFonts w:ascii="Times New Roman,Bold" w:eastAsia="Times New Roman" w:hAnsi="Times New Roman,Bold" w:cs="Times New Roman"/>
          <w:color w:val="auto"/>
          <w:sz w:val="28"/>
          <w:szCs w:val="28"/>
          <w:lang w:val="en-TR"/>
        </w:rPr>
        <w:t xml:space="preserve">Masajın Temel Amaçları </w:t>
      </w:r>
    </w:p>
    <w:p w14:paraId="4A709A7F" w14:textId="77777777" w:rsidR="00EB3293" w:rsidRDefault="00EB3293" w:rsidP="00EB329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Symbol" w:char="F0D8"/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>̈</w:t>
      </w:r>
      <w:r>
        <w:rPr>
          <w:sz w:val="22"/>
          <w:szCs w:val="22"/>
        </w:rPr>
        <w:t>cuttaki dokuların ve organların du</w:t>
      </w:r>
      <w:r>
        <w:rPr>
          <w:rFonts w:ascii="Arial" w:hAnsi="Arial" w:cs="Arial"/>
          <w:sz w:val="22"/>
          <w:szCs w:val="22"/>
        </w:rPr>
        <w:t>̈</w:t>
      </w:r>
      <w:r>
        <w:rPr>
          <w:sz w:val="22"/>
          <w:szCs w:val="22"/>
        </w:rPr>
        <w:t>zenli olarak c</w:t>
      </w:r>
      <w:r>
        <w:rPr>
          <w:rFonts w:ascii="Arial" w:hAnsi="Arial" w:cs="Arial"/>
          <w:sz w:val="22"/>
          <w:szCs w:val="22"/>
        </w:rPr>
        <w:t>̧</w:t>
      </w:r>
      <w:r>
        <w:rPr>
          <w:sz w:val="22"/>
          <w:szCs w:val="22"/>
        </w:rPr>
        <w:t>alıs</w:t>
      </w:r>
      <w:r>
        <w:rPr>
          <w:rFonts w:ascii="Arial" w:hAnsi="Arial" w:cs="Arial"/>
          <w:sz w:val="22"/>
          <w:szCs w:val="22"/>
        </w:rPr>
        <w:t>̧</w:t>
      </w:r>
      <w:r>
        <w:rPr>
          <w:sz w:val="22"/>
          <w:szCs w:val="22"/>
        </w:rPr>
        <w:t>masını sag</w:t>
      </w:r>
      <w:r>
        <w:rPr>
          <w:rFonts w:ascii="Arial" w:hAnsi="Arial" w:cs="Arial"/>
          <w:sz w:val="22"/>
          <w:szCs w:val="22"/>
        </w:rPr>
        <w:t>̆</w:t>
      </w:r>
      <w:r>
        <w:rPr>
          <w:sz w:val="22"/>
          <w:szCs w:val="22"/>
        </w:rPr>
        <w:t xml:space="preserve">lamak </w:t>
      </w:r>
    </w:p>
    <w:p w14:paraId="5CE3D7B9" w14:textId="77777777" w:rsidR="00EB3293" w:rsidRDefault="00EB3293" w:rsidP="00EB329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Symbol" w:char="F0D8"/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sz w:val="22"/>
          <w:szCs w:val="22"/>
        </w:rPr>
        <w:t xml:space="preserve">Kasları güçlendirmek </w:t>
      </w:r>
    </w:p>
    <w:p w14:paraId="2BD7A907" w14:textId="77777777" w:rsidR="00EB3293" w:rsidRDefault="00EB3293" w:rsidP="00EB329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Symbol" w:char="F0D8"/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sz w:val="22"/>
          <w:szCs w:val="22"/>
        </w:rPr>
        <w:t xml:space="preserve">Vücutta biriken toksin ve yorgunluk maddelerinin atılımını sağlamak </w:t>
      </w:r>
    </w:p>
    <w:p w14:paraId="0B7C3CB3" w14:textId="77777777" w:rsidR="00EB3293" w:rsidRDefault="00EB3293" w:rsidP="00EB329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Symbol" w:char="F0D8"/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sz w:val="22"/>
          <w:szCs w:val="22"/>
        </w:rPr>
        <w:t xml:space="preserve">Kan dolaşımını hızlandırmak </w:t>
      </w:r>
    </w:p>
    <w:p w14:paraId="3831599F" w14:textId="77777777" w:rsidR="00EB3293" w:rsidRDefault="00EB3293" w:rsidP="00EB329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Symbol" w:char="F0D8"/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sz w:val="22"/>
          <w:szCs w:val="22"/>
        </w:rPr>
        <w:t xml:space="preserve">Eklemlerin hareketini arttırmak </w:t>
      </w:r>
    </w:p>
    <w:p w14:paraId="5848043F" w14:textId="77777777" w:rsidR="00EB3293" w:rsidRDefault="00EB3293" w:rsidP="00EB329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Symbol" w:char="F0D8"/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sz w:val="22"/>
          <w:szCs w:val="22"/>
        </w:rPr>
        <w:t xml:space="preserve">Kaslara ve dokulara daha çok oksijen iletmek </w:t>
      </w:r>
    </w:p>
    <w:p w14:paraId="5DD7DCC5" w14:textId="77777777" w:rsidR="00EB3293" w:rsidRDefault="00EB3293" w:rsidP="00EB329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Symbol" w:char="F0D8"/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sz w:val="22"/>
          <w:szCs w:val="22"/>
        </w:rPr>
        <w:t xml:space="preserve">Doğal yaşlanma sürecini yavaşlatmak ve derinin elastikiyetini koruyarak </w:t>
      </w:r>
    </w:p>
    <w:p w14:paraId="3D3D6362" w14:textId="77777777" w:rsidR="00EB3293" w:rsidRDefault="00EB3293" w:rsidP="00EB3293">
      <w:pPr>
        <w:pStyle w:val="NormalWeb"/>
        <w:ind w:left="720"/>
      </w:pPr>
      <w:r>
        <w:rPr>
          <w:sz w:val="22"/>
          <w:szCs w:val="22"/>
        </w:rPr>
        <w:t xml:space="preserve">kırışıklıkların oluşumunu geciktirmek </w:t>
      </w:r>
    </w:p>
    <w:p w14:paraId="771A7D11" w14:textId="77777777" w:rsidR="00EB3293" w:rsidRPr="00EB3293" w:rsidRDefault="00EB3293" w:rsidP="00EB3293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2"/>
          <w:szCs w:val="22"/>
        </w:rPr>
        <w:sym w:font="Symbol" w:char="F0D8"/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sz w:val="22"/>
          <w:szCs w:val="22"/>
        </w:rPr>
        <w:t xml:space="preserve">Psikolojik rahatlama sağlamak, masajın temel amaçlarındandır. </w:t>
      </w:r>
    </w:p>
    <w:p w14:paraId="4E3CE68B" w14:textId="77777777" w:rsidR="00EB3293" w:rsidRDefault="00EB3293" w:rsidP="00EB3293">
      <w:pPr>
        <w:pStyle w:val="NormalWeb"/>
        <w:ind w:left="1069"/>
        <w:rPr>
          <w:sz w:val="22"/>
          <w:szCs w:val="22"/>
        </w:rPr>
      </w:pPr>
    </w:p>
    <w:p w14:paraId="11653598" w14:textId="77777777" w:rsidR="00EB3293" w:rsidRPr="00EB3293" w:rsidRDefault="00EB3293" w:rsidP="00EB3293">
      <w:pPr>
        <w:pStyle w:val="NormalWeb"/>
        <w:ind w:left="1069"/>
        <w:rPr>
          <w:b/>
          <w:bCs/>
          <w:lang w:val="tr-TR"/>
        </w:rPr>
      </w:pPr>
      <w:r w:rsidRPr="00EB3293">
        <w:rPr>
          <w:b/>
          <w:bCs/>
          <w:lang w:val="tr-TR"/>
        </w:rPr>
        <w:t xml:space="preserve">Masajın </w:t>
      </w:r>
      <w:proofErr w:type="spellStart"/>
      <w:r w:rsidRPr="00EB3293">
        <w:rPr>
          <w:b/>
          <w:bCs/>
          <w:lang w:val="tr-TR"/>
        </w:rPr>
        <w:t>presnsipleri</w:t>
      </w:r>
      <w:proofErr w:type="spellEnd"/>
    </w:p>
    <w:p w14:paraId="72C5CC8D" w14:textId="77777777" w:rsidR="00EB3293" w:rsidRDefault="00EB3293" w:rsidP="00EB3293">
      <w:pPr>
        <w:pStyle w:val="NormalWeb"/>
        <w:numPr>
          <w:ilvl w:val="0"/>
          <w:numId w:val="3"/>
        </w:numPr>
      </w:pPr>
      <w:r>
        <w:rPr>
          <w:rFonts w:ascii="Wingdings" w:hAnsi="Wingdings"/>
          <w:sz w:val="22"/>
          <w:szCs w:val="22"/>
        </w:rPr>
        <w:sym w:font="Symbol" w:char="F0D8"/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sz w:val="22"/>
          <w:szCs w:val="22"/>
        </w:rPr>
        <w:t>Masajı kalp yo</w:t>
      </w:r>
      <w:r>
        <w:rPr>
          <w:rFonts w:ascii="Arial" w:hAnsi="Arial" w:cs="Arial"/>
          <w:sz w:val="22"/>
          <w:szCs w:val="22"/>
        </w:rPr>
        <w:t>̈</w:t>
      </w:r>
      <w:r>
        <w:rPr>
          <w:sz w:val="22"/>
          <w:szCs w:val="22"/>
        </w:rPr>
        <w:t>nu</w:t>
      </w:r>
      <w:r>
        <w:rPr>
          <w:rFonts w:ascii="Arial" w:hAnsi="Arial" w:cs="Arial"/>
          <w:sz w:val="22"/>
          <w:szCs w:val="22"/>
        </w:rPr>
        <w:t>̈</w:t>
      </w:r>
      <w:r>
        <w:rPr>
          <w:sz w:val="22"/>
          <w:szCs w:val="22"/>
        </w:rPr>
        <w:t>nde ve kas liflerinin seyrini izleyerek yapmalıdır. Bunun nedeni toplardamar akımın kalbe dog</w:t>
      </w:r>
      <w:r>
        <w:rPr>
          <w:rFonts w:ascii="Arial" w:hAnsi="Arial" w:cs="Arial"/>
          <w:sz w:val="22"/>
          <w:szCs w:val="22"/>
        </w:rPr>
        <w:t>̆</w:t>
      </w:r>
      <w:r>
        <w:rPr>
          <w:sz w:val="22"/>
          <w:szCs w:val="22"/>
        </w:rPr>
        <w:t xml:space="preserve">ru olmasıdır. </w:t>
      </w:r>
    </w:p>
    <w:p w14:paraId="2945303D" w14:textId="77777777" w:rsidR="00EB3293" w:rsidRDefault="00EB3293" w:rsidP="00EB3293">
      <w:pPr>
        <w:pStyle w:val="NormalWeb"/>
        <w:numPr>
          <w:ilvl w:val="0"/>
          <w:numId w:val="3"/>
        </w:numPr>
      </w:pPr>
      <w:r>
        <w:rPr>
          <w:rFonts w:ascii="Wingdings" w:hAnsi="Wingdings"/>
          <w:sz w:val="22"/>
          <w:szCs w:val="22"/>
        </w:rPr>
        <w:sym w:font="Symbol" w:char="F0D8"/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sz w:val="22"/>
          <w:szCs w:val="22"/>
        </w:rPr>
        <w:t xml:space="preserve">Klasik masaj uygulamasına sıvazlama tekniği ile başlayıp gereken teknikleri uyguladıktan sonra masajı sıvazlama ile sonlandırmalıdır. </w:t>
      </w:r>
    </w:p>
    <w:p w14:paraId="5E58671B" w14:textId="77777777" w:rsidR="00EB3293" w:rsidRDefault="00EB3293" w:rsidP="00EB3293">
      <w:pPr>
        <w:pStyle w:val="NormalWeb"/>
        <w:numPr>
          <w:ilvl w:val="0"/>
          <w:numId w:val="3"/>
        </w:numPr>
      </w:pPr>
      <w:r>
        <w:rPr>
          <w:rFonts w:ascii="Wingdings" w:hAnsi="Wingdings"/>
          <w:sz w:val="22"/>
          <w:szCs w:val="22"/>
        </w:rPr>
        <w:sym w:font="Symbol" w:char="F0D8"/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sz w:val="22"/>
          <w:szCs w:val="22"/>
        </w:rPr>
        <w:t xml:space="preserve">Kişilerin tepkileri birbirinden farklı olduğu için masajınızın basıncı çok sert olmamalıdır. Sert masaj doku içi kanamalara neden olabilir. </w:t>
      </w:r>
    </w:p>
    <w:p w14:paraId="00785393" w14:textId="77777777" w:rsidR="00EB3293" w:rsidRDefault="00EB3293" w:rsidP="00EB3293">
      <w:pPr>
        <w:pStyle w:val="NormalWeb"/>
        <w:numPr>
          <w:ilvl w:val="0"/>
          <w:numId w:val="3"/>
        </w:numPr>
      </w:pPr>
      <w:r>
        <w:rPr>
          <w:rFonts w:ascii="Wingdings" w:hAnsi="Wingdings"/>
          <w:sz w:val="22"/>
          <w:szCs w:val="22"/>
        </w:rPr>
        <w:sym w:font="Symbol" w:char="F0D8"/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sz w:val="22"/>
          <w:szCs w:val="22"/>
        </w:rPr>
        <w:t xml:space="preserve">Masaj manipülasyonlarınız ritmik olmalı ve birbirini izlemelidir. Masaj esnasında ellerinizin vücuttan teması kesilmemelidir. </w:t>
      </w:r>
    </w:p>
    <w:p w14:paraId="232ADCEF" w14:textId="77777777" w:rsidR="00EB3293" w:rsidRDefault="00EB3293" w:rsidP="00EB3293">
      <w:pPr>
        <w:pStyle w:val="NormalWeb"/>
        <w:numPr>
          <w:ilvl w:val="0"/>
          <w:numId w:val="3"/>
        </w:numPr>
      </w:pPr>
      <w:r>
        <w:rPr>
          <w:rFonts w:ascii="Wingdings" w:hAnsi="Wingdings"/>
          <w:sz w:val="22"/>
          <w:szCs w:val="22"/>
        </w:rPr>
        <w:sym w:font="Symbol" w:char="F0D8"/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sz w:val="22"/>
          <w:szCs w:val="22"/>
        </w:rPr>
        <w:t xml:space="preserve">Masaj öncesinde 20 veya 30 dakika sıcaklık uygulaması, yaptığınız masajın etkisini arttıracaktır. </w:t>
      </w:r>
    </w:p>
    <w:p w14:paraId="3E6A8EF2" w14:textId="77777777" w:rsidR="00EB3293" w:rsidRDefault="00EB3293" w:rsidP="00EB3293">
      <w:pPr>
        <w:pStyle w:val="NormalWeb"/>
        <w:numPr>
          <w:ilvl w:val="0"/>
          <w:numId w:val="3"/>
        </w:numPr>
      </w:pPr>
      <w:r>
        <w:rPr>
          <w:rFonts w:ascii="Wingdings" w:hAnsi="Wingdings"/>
          <w:sz w:val="22"/>
          <w:szCs w:val="22"/>
        </w:rPr>
        <w:sym w:font="Symbol" w:char="F0D8"/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sz w:val="22"/>
          <w:szCs w:val="22"/>
        </w:rPr>
        <w:t xml:space="preserve">Masaj bölgelerini belirlemeden yapılan uygulamalar yanlıştır. Masajın, bölgelere uygun olarak yapılmasına özen gösteriniz. </w:t>
      </w:r>
    </w:p>
    <w:p w14:paraId="18FAC241" w14:textId="77777777" w:rsidR="00EB3293" w:rsidRDefault="00EB3293" w:rsidP="00EB3293">
      <w:pPr>
        <w:pStyle w:val="NormalWeb"/>
        <w:numPr>
          <w:ilvl w:val="0"/>
          <w:numId w:val="4"/>
        </w:numPr>
      </w:pPr>
      <w:r>
        <w:rPr>
          <w:rFonts w:ascii="Wingdings" w:hAnsi="Wingdings"/>
          <w:sz w:val="22"/>
          <w:szCs w:val="22"/>
        </w:rPr>
        <w:sym w:font="Symbol" w:char="F0D8"/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sz w:val="22"/>
          <w:szCs w:val="22"/>
        </w:rPr>
        <w:t xml:space="preserve">Masaj ortamınızı rahatlatıcı, dinlendirici ve ferah olacak şekilde hazırlayınız. </w:t>
      </w:r>
    </w:p>
    <w:p w14:paraId="66FAFBCC" w14:textId="77777777" w:rsidR="00EB3293" w:rsidRDefault="00EB3293" w:rsidP="00EB3293">
      <w:pPr>
        <w:pStyle w:val="NormalWeb"/>
        <w:numPr>
          <w:ilvl w:val="0"/>
          <w:numId w:val="4"/>
        </w:numPr>
      </w:pPr>
      <w:r>
        <w:rPr>
          <w:rFonts w:ascii="Wingdings" w:hAnsi="Wingdings"/>
          <w:sz w:val="22"/>
          <w:szCs w:val="22"/>
        </w:rPr>
        <w:sym w:font="Symbol" w:char="F0D8"/>
      </w:r>
      <w:r>
        <w:rPr>
          <w:rFonts w:ascii="Wingdings" w:hAnsi="Wingdings"/>
          <w:sz w:val="22"/>
          <w:szCs w:val="22"/>
        </w:rPr>
        <w:t xml:space="preserve">  </w:t>
      </w:r>
      <w:r>
        <w:rPr>
          <w:sz w:val="22"/>
          <w:szCs w:val="22"/>
        </w:rPr>
        <w:t xml:space="preserve">Masaj sonrası müşterinin dinlenmesi sağlanmalıdır. </w:t>
      </w:r>
    </w:p>
    <w:p w14:paraId="459AA630" w14:textId="77777777" w:rsidR="00EB3293" w:rsidRPr="00EB3293" w:rsidRDefault="00EB3293" w:rsidP="00EB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TR"/>
        </w:rPr>
      </w:pPr>
      <w:r>
        <w:rPr>
          <w:rFonts w:ascii="Times New Roman,Bold" w:eastAsia="Times New Roman" w:hAnsi="Times New Roman,Bold" w:cs="Times New Roman"/>
          <w:color w:val="auto"/>
          <w:sz w:val="22"/>
          <w:szCs w:val="22"/>
          <w:lang w:val="tr-TR"/>
        </w:rPr>
        <w:t xml:space="preserve">                 </w:t>
      </w:r>
      <w:r w:rsidRPr="00EB3293">
        <w:rPr>
          <w:rFonts w:ascii="Times New Roman,Bold" w:eastAsia="Times New Roman" w:hAnsi="Times New Roman,Bold" w:cs="Times New Roman"/>
          <w:color w:val="auto"/>
          <w:sz w:val="22"/>
          <w:szCs w:val="22"/>
          <w:lang w:val="en-TR"/>
        </w:rPr>
        <w:t xml:space="preserve">Masajın Yapılmadığı Durumlar </w:t>
      </w:r>
    </w:p>
    <w:p w14:paraId="58E65A8D" w14:textId="77777777" w:rsidR="00EB3293" w:rsidRPr="00EB3293" w:rsidRDefault="00EB3293" w:rsidP="00EB32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TR"/>
        </w:rPr>
      </w:pPr>
      <w:r w:rsidRPr="00EB3293">
        <w:rPr>
          <w:rFonts w:ascii="Wingdings" w:eastAsia="Times New Roman" w:hAnsi="Wingdings" w:cs="Times New Roman"/>
          <w:color w:val="auto"/>
          <w:sz w:val="22"/>
          <w:szCs w:val="22"/>
          <w:lang w:val="en-TR"/>
        </w:rPr>
        <w:sym w:font="Symbol" w:char="F0D8"/>
      </w:r>
      <w:r w:rsidRPr="00EB3293">
        <w:rPr>
          <w:rFonts w:ascii="Wingdings" w:eastAsia="Times New Roman" w:hAnsi="Wingdings" w:cs="Times New Roman"/>
          <w:color w:val="auto"/>
          <w:sz w:val="22"/>
          <w:szCs w:val="22"/>
          <w:lang w:val="en-TR"/>
        </w:rPr>
        <w:t xml:space="preserve">  </w:t>
      </w:r>
      <w:r w:rsidRPr="00EB3293">
        <w:rPr>
          <w:rFonts w:ascii="Times New Roman" w:eastAsia="Times New Roman" w:hAnsi="Times New Roman" w:cs="Times New Roman"/>
          <w:color w:val="auto"/>
          <w:sz w:val="22"/>
          <w:szCs w:val="22"/>
          <w:lang w:val="en-TR"/>
        </w:rPr>
        <w:t xml:space="preserve">Tümörler ve anlaşılamayan kitleler üzerine masaj uygulanmamalıdır. </w:t>
      </w:r>
    </w:p>
    <w:p w14:paraId="182CA845" w14:textId="77777777" w:rsidR="00EB3293" w:rsidRPr="00EB3293" w:rsidRDefault="00EB3293" w:rsidP="00EB32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TR"/>
        </w:rPr>
      </w:pPr>
      <w:r w:rsidRPr="00EB3293">
        <w:rPr>
          <w:rFonts w:ascii="Wingdings" w:eastAsia="Times New Roman" w:hAnsi="Wingdings" w:cs="Times New Roman"/>
          <w:color w:val="auto"/>
          <w:sz w:val="22"/>
          <w:szCs w:val="22"/>
          <w:lang w:val="en-TR"/>
        </w:rPr>
        <w:sym w:font="Symbol" w:char="F0D8"/>
      </w:r>
      <w:r w:rsidRPr="00EB3293">
        <w:rPr>
          <w:rFonts w:ascii="Wingdings" w:eastAsia="Times New Roman" w:hAnsi="Wingdings" w:cs="Times New Roman"/>
          <w:color w:val="auto"/>
          <w:sz w:val="22"/>
          <w:szCs w:val="22"/>
          <w:lang w:val="en-TR"/>
        </w:rPr>
        <w:t xml:space="preserve">  </w:t>
      </w:r>
      <w:r w:rsidRPr="00EB3293">
        <w:rPr>
          <w:rFonts w:ascii="Times New Roman" w:eastAsia="Times New Roman" w:hAnsi="Times New Roman" w:cs="Times New Roman"/>
          <w:color w:val="auto"/>
          <w:sz w:val="22"/>
          <w:szCs w:val="22"/>
          <w:lang w:val="en-TR"/>
        </w:rPr>
        <w:t xml:space="preserve">Ağır kalp hastalığı seyreden kişilere masaj uygulanmamalıdır. </w:t>
      </w:r>
    </w:p>
    <w:p w14:paraId="044018C4" w14:textId="77777777" w:rsidR="00EB3293" w:rsidRPr="00EB3293" w:rsidRDefault="00EB3293" w:rsidP="00EB32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TR"/>
        </w:rPr>
      </w:pPr>
      <w:r w:rsidRPr="00EB3293">
        <w:rPr>
          <w:rFonts w:ascii="Wingdings" w:eastAsia="Times New Roman" w:hAnsi="Wingdings" w:cs="Times New Roman"/>
          <w:color w:val="auto"/>
          <w:sz w:val="22"/>
          <w:szCs w:val="22"/>
          <w:lang w:val="en-TR"/>
        </w:rPr>
        <w:sym w:font="Symbol" w:char="F0D8"/>
      </w:r>
      <w:r w:rsidRPr="00EB3293">
        <w:rPr>
          <w:rFonts w:ascii="Wingdings" w:eastAsia="Times New Roman" w:hAnsi="Wingdings" w:cs="Times New Roman"/>
          <w:color w:val="auto"/>
          <w:sz w:val="22"/>
          <w:szCs w:val="22"/>
          <w:lang w:val="en-TR"/>
        </w:rPr>
        <w:t xml:space="preserve">  </w:t>
      </w:r>
      <w:r w:rsidRPr="00EB3293">
        <w:rPr>
          <w:rFonts w:ascii="Times New Roman" w:eastAsia="Times New Roman" w:hAnsi="Times New Roman" w:cs="Times New Roman"/>
          <w:color w:val="auto"/>
          <w:sz w:val="22"/>
          <w:szCs w:val="22"/>
          <w:lang w:val="en-TR"/>
        </w:rPr>
        <w:t xml:space="preserve">Ateşli hastalıklarda masaj uygulanmamalıdır. </w:t>
      </w:r>
    </w:p>
    <w:p w14:paraId="2A02C570" w14:textId="77777777" w:rsidR="00EB3293" w:rsidRPr="00EB3293" w:rsidRDefault="00EB3293" w:rsidP="00EB32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TR"/>
        </w:rPr>
      </w:pPr>
      <w:r w:rsidRPr="00EB3293">
        <w:rPr>
          <w:rFonts w:ascii="Wingdings" w:eastAsia="Times New Roman" w:hAnsi="Wingdings" w:cs="Times New Roman"/>
          <w:color w:val="auto"/>
          <w:sz w:val="22"/>
          <w:szCs w:val="22"/>
          <w:lang w:val="en-TR"/>
        </w:rPr>
        <w:sym w:font="Symbol" w:char="F0D8"/>
      </w:r>
      <w:r w:rsidRPr="00EB3293">
        <w:rPr>
          <w:rFonts w:ascii="Wingdings" w:eastAsia="Times New Roman" w:hAnsi="Wingdings" w:cs="Times New Roman"/>
          <w:color w:val="auto"/>
          <w:sz w:val="22"/>
          <w:szCs w:val="22"/>
          <w:lang w:val="en-TR"/>
        </w:rPr>
        <w:t xml:space="preserve">  </w:t>
      </w:r>
      <w:r w:rsidRPr="00EB3293">
        <w:rPr>
          <w:rFonts w:ascii="Times New Roman" w:eastAsia="Times New Roman" w:hAnsi="Times New Roman" w:cs="Times New Roman"/>
          <w:color w:val="auto"/>
          <w:sz w:val="22"/>
          <w:szCs w:val="22"/>
          <w:lang w:val="en-TR"/>
        </w:rPr>
        <w:t xml:space="preserve">Yüksek ve düşük kan basıncında masaj uygulanmamalıdır. </w:t>
      </w:r>
    </w:p>
    <w:p w14:paraId="475D0FEF" w14:textId="77777777" w:rsidR="00EB3293" w:rsidRPr="00EB3293" w:rsidRDefault="00EB3293" w:rsidP="00EB32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TR"/>
        </w:rPr>
      </w:pPr>
      <w:r w:rsidRPr="00EB3293">
        <w:rPr>
          <w:rFonts w:ascii="Wingdings" w:eastAsia="Times New Roman" w:hAnsi="Wingdings" w:cs="Times New Roman"/>
          <w:color w:val="auto"/>
          <w:sz w:val="22"/>
          <w:szCs w:val="22"/>
          <w:lang w:val="en-TR"/>
        </w:rPr>
        <w:sym w:font="Symbol" w:char="F0D8"/>
      </w:r>
      <w:r w:rsidRPr="00EB3293">
        <w:rPr>
          <w:rFonts w:ascii="Wingdings" w:eastAsia="Times New Roman" w:hAnsi="Wingdings" w:cs="Times New Roman"/>
          <w:color w:val="auto"/>
          <w:sz w:val="22"/>
          <w:szCs w:val="22"/>
          <w:lang w:val="en-TR"/>
        </w:rPr>
        <w:t xml:space="preserve">  </w:t>
      </w:r>
      <w:r w:rsidRPr="00EB3293">
        <w:rPr>
          <w:rFonts w:ascii="Times New Roman" w:eastAsia="Times New Roman" w:hAnsi="Times New Roman" w:cs="Times New Roman"/>
          <w:color w:val="auto"/>
          <w:sz w:val="22"/>
          <w:szCs w:val="22"/>
          <w:lang w:val="en-TR"/>
        </w:rPr>
        <w:t xml:space="preserve">Tendon kopma ve zedelenmelerinde (kiriş) masaj uygulanmamalıdır. </w:t>
      </w:r>
    </w:p>
    <w:p w14:paraId="58393125" w14:textId="77777777" w:rsidR="00EB3293" w:rsidRPr="00EB3293" w:rsidRDefault="00EB3293" w:rsidP="00EB32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TR"/>
        </w:rPr>
      </w:pPr>
      <w:r w:rsidRPr="00EB3293">
        <w:rPr>
          <w:rFonts w:ascii="Wingdings" w:eastAsia="Times New Roman" w:hAnsi="Wingdings" w:cs="Times New Roman"/>
          <w:color w:val="auto"/>
          <w:sz w:val="22"/>
          <w:szCs w:val="22"/>
          <w:lang w:val="en-TR"/>
        </w:rPr>
        <w:sym w:font="Symbol" w:char="F0D8"/>
      </w:r>
      <w:r w:rsidRPr="00EB3293">
        <w:rPr>
          <w:rFonts w:ascii="Wingdings" w:eastAsia="Times New Roman" w:hAnsi="Wingdings" w:cs="Times New Roman"/>
          <w:color w:val="auto"/>
          <w:sz w:val="22"/>
          <w:szCs w:val="22"/>
          <w:lang w:val="en-TR"/>
        </w:rPr>
        <w:t xml:space="preserve">  </w:t>
      </w:r>
      <w:r w:rsidRPr="00EB3293">
        <w:rPr>
          <w:rFonts w:ascii="Times New Roman" w:eastAsia="Times New Roman" w:hAnsi="Times New Roman" w:cs="Times New Roman"/>
          <w:color w:val="auto"/>
          <w:sz w:val="22"/>
          <w:szCs w:val="22"/>
          <w:lang w:val="en-TR"/>
        </w:rPr>
        <w:t xml:space="preserve">Lenf bezi büyümelerinde masaj uygulanmamalıdır. </w:t>
      </w:r>
    </w:p>
    <w:p w14:paraId="251F32CF" w14:textId="77777777" w:rsidR="00EB3293" w:rsidRPr="00EB3293" w:rsidRDefault="00EB3293" w:rsidP="00EB32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TR"/>
        </w:rPr>
      </w:pPr>
      <w:r w:rsidRPr="00EB3293">
        <w:rPr>
          <w:rFonts w:ascii="Wingdings" w:eastAsia="Times New Roman" w:hAnsi="Wingdings" w:cs="Times New Roman"/>
          <w:color w:val="auto"/>
          <w:sz w:val="22"/>
          <w:szCs w:val="22"/>
          <w:lang w:val="en-TR"/>
        </w:rPr>
        <w:sym w:font="Symbol" w:char="F0D8"/>
      </w:r>
      <w:r w:rsidRPr="00EB3293">
        <w:rPr>
          <w:rFonts w:ascii="Wingdings" w:eastAsia="Times New Roman" w:hAnsi="Wingdings" w:cs="Times New Roman"/>
          <w:color w:val="auto"/>
          <w:sz w:val="22"/>
          <w:szCs w:val="22"/>
          <w:lang w:val="en-TR"/>
        </w:rPr>
        <w:t xml:space="preserve">  </w:t>
      </w:r>
      <w:r w:rsidRPr="00EB3293">
        <w:rPr>
          <w:rFonts w:ascii="Times New Roman" w:eastAsia="Times New Roman" w:hAnsi="Times New Roman" w:cs="Times New Roman"/>
          <w:color w:val="auto"/>
          <w:sz w:val="22"/>
          <w:szCs w:val="22"/>
          <w:lang w:val="en-TR"/>
        </w:rPr>
        <w:t xml:space="preserve">Varisli bölgelere masaj uygulanmamalıdır. </w:t>
      </w:r>
    </w:p>
    <w:p w14:paraId="38ECE4EC" w14:textId="77777777" w:rsidR="00EB3293" w:rsidRPr="00EB3293" w:rsidRDefault="00EB3293" w:rsidP="00EB32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val="en-TR"/>
        </w:rPr>
      </w:pPr>
      <w:r w:rsidRPr="00EB3293">
        <w:rPr>
          <w:rFonts w:ascii="Times New Roman" w:eastAsia="Times New Roman" w:hAnsi="Times New Roman" w:cs="Times New Roman"/>
          <w:color w:val="FFFFFF"/>
          <w:sz w:val="24"/>
          <w:szCs w:val="24"/>
          <w:lang w:val="en-TR"/>
        </w:rPr>
        <w:lastRenderedPageBreak/>
        <w:t xml:space="preserve">UYGULAMA FAALİYETİ </w:t>
      </w:r>
    </w:p>
    <w:p w14:paraId="731714A3" w14:textId="77777777" w:rsidR="00B56F21" w:rsidRDefault="00B56F21" w:rsidP="004670DD">
      <w:pPr>
        <w:pStyle w:val="NoSpacing"/>
      </w:pPr>
    </w:p>
    <w:sectPr w:rsidR="00B56F21" w:rsidSect="00467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8D802" w14:textId="77777777" w:rsidR="00E16918" w:rsidRDefault="00E16918" w:rsidP="008B2920">
      <w:pPr>
        <w:spacing w:after="0" w:line="240" w:lineRule="auto"/>
      </w:pPr>
      <w:r>
        <w:separator/>
      </w:r>
    </w:p>
  </w:endnote>
  <w:endnote w:type="continuationSeparator" w:id="0">
    <w:p w14:paraId="7B2B2825" w14:textId="77777777" w:rsidR="00E16918" w:rsidRDefault="00E16918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04A28" w14:textId="77777777" w:rsidR="00161295" w:rsidRDefault="00161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EF2B0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F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2A12" w14:textId="77777777" w:rsidR="00161295" w:rsidRDefault="00161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3B735" w14:textId="77777777" w:rsidR="00E16918" w:rsidRDefault="00E16918" w:rsidP="008B2920">
      <w:pPr>
        <w:spacing w:after="0" w:line="240" w:lineRule="auto"/>
      </w:pPr>
      <w:r>
        <w:separator/>
      </w:r>
    </w:p>
  </w:footnote>
  <w:footnote w:type="continuationSeparator" w:id="0">
    <w:p w14:paraId="3A08869A" w14:textId="77777777" w:rsidR="00E16918" w:rsidRDefault="00E16918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74DA" w14:textId="77777777" w:rsidR="00161295" w:rsidRDefault="00161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0FB99" w14:textId="77777777" w:rsidR="00161295" w:rsidRDefault="001612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37BA487E" w14:textId="77777777" w:rsidTr="00142F58">
      <w:sdt>
        <w:sdtPr>
          <w:alias w:val="Your Name:"/>
          <w:tag w:val="Your Name:"/>
          <w:id w:val="-1685667604"/>
          <w:placeholder>
            <w:docPart w:val="6322406C448D7F49890D302A81BD00D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4585C3EE" w14:textId="0F7D8C32" w:rsidR="00A85B6F" w:rsidRDefault="007457EA" w:rsidP="00B56F21">
              <w:pPr>
                <w:pStyle w:val="Heading1"/>
              </w:pPr>
              <w:r>
                <w:t>temel bakım/</w:t>
              </w:r>
              <w:r w:rsidR="00161295">
                <w:t>10-F SINIFI 1.hafta ders notu :</w:t>
              </w:r>
              <w:r>
                <w:t>klasik masaj</w:t>
              </w:r>
            </w:p>
          </w:tc>
        </w:sdtContent>
      </w:sdt>
    </w:tr>
    <w:tr w:rsidR="00142F58" w14:paraId="2CF742C7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07BEB1C" w14:textId="77777777" w:rsidR="00142F58" w:rsidRDefault="00142F58" w:rsidP="00142F58"/>
      </w:tc>
    </w:tr>
  </w:tbl>
  <w:p w14:paraId="24C98936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6BAE"/>
    <w:multiLevelType w:val="multilevel"/>
    <w:tmpl w:val="8B8E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6493A"/>
    <w:multiLevelType w:val="multilevel"/>
    <w:tmpl w:val="F786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500ED"/>
    <w:multiLevelType w:val="multilevel"/>
    <w:tmpl w:val="8248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7166B3"/>
    <w:multiLevelType w:val="multilevel"/>
    <w:tmpl w:val="7E06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00446"/>
    <w:multiLevelType w:val="multilevel"/>
    <w:tmpl w:val="3FE6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4F59EA"/>
    <w:multiLevelType w:val="multilevel"/>
    <w:tmpl w:val="383CC7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93"/>
    <w:rsid w:val="000243D1"/>
    <w:rsid w:val="00057F04"/>
    <w:rsid w:val="000A378C"/>
    <w:rsid w:val="0010042F"/>
    <w:rsid w:val="00135C2C"/>
    <w:rsid w:val="00142F58"/>
    <w:rsid w:val="00153ED4"/>
    <w:rsid w:val="00161295"/>
    <w:rsid w:val="00184664"/>
    <w:rsid w:val="001F60D3"/>
    <w:rsid w:val="0027115C"/>
    <w:rsid w:val="00293B83"/>
    <w:rsid w:val="00362C4A"/>
    <w:rsid w:val="00390414"/>
    <w:rsid w:val="003B5B09"/>
    <w:rsid w:val="003E1711"/>
    <w:rsid w:val="0045425A"/>
    <w:rsid w:val="00454631"/>
    <w:rsid w:val="00463A38"/>
    <w:rsid w:val="004670DD"/>
    <w:rsid w:val="0048346B"/>
    <w:rsid w:val="004E4CA5"/>
    <w:rsid w:val="00502D70"/>
    <w:rsid w:val="00510920"/>
    <w:rsid w:val="005B0E81"/>
    <w:rsid w:val="00630D36"/>
    <w:rsid w:val="006337E6"/>
    <w:rsid w:val="006A3CE7"/>
    <w:rsid w:val="006C6DEF"/>
    <w:rsid w:val="006F1734"/>
    <w:rsid w:val="006F57E0"/>
    <w:rsid w:val="007457EA"/>
    <w:rsid w:val="00781D13"/>
    <w:rsid w:val="00783C41"/>
    <w:rsid w:val="00787503"/>
    <w:rsid w:val="007E7032"/>
    <w:rsid w:val="00833359"/>
    <w:rsid w:val="00853CE2"/>
    <w:rsid w:val="00860491"/>
    <w:rsid w:val="00887A77"/>
    <w:rsid w:val="008B2920"/>
    <w:rsid w:val="008B2DF7"/>
    <w:rsid w:val="009039F1"/>
    <w:rsid w:val="009244EC"/>
    <w:rsid w:val="00A213B1"/>
    <w:rsid w:val="00A50A33"/>
    <w:rsid w:val="00A85B6F"/>
    <w:rsid w:val="00AA3476"/>
    <w:rsid w:val="00AA6B7B"/>
    <w:rsid w:val="00AB1351"/>
    <w:rsid w:val="00AB540C"/>
    <w:rsid w:val="00AC5D83"/>
    <w:rsid w:val="00B25634"/>
    <w:rsid w:val="00B41780"/>
    <w:rsid w:val="00B56F21"/>
    <w:rsid w:val="00B67DB0"/>
    <w:rsid w:val="00BD5EFB"/>
    <w:rsid w:val="00C35EFB"/>
    <w:rsid w:val="00C73037"/>
    <w:rsid w:val="00CC7BA9"/>
    <w:rsid w:val="00CD7978"/>
    <w:rsid w:val="00D2689C"/>
    <w:rsid w:val="00DF6A6F"/>
    <w:rsid w:val="00E16918"/>
    <w:rsid w:val="00E20402"/>
    <w:rsid w:val="00E7158F"/>
    <w:rsid w:val="00E928A3"/>
    <w:rsid w:val="00EB329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CB6916"/>
  <w15:chartTrackingRefBased/>
  <w15:docId w15:val="{583E85A3-3BF6-4247-9101-06F21327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B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5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c/Library/Containers/com.microsoft.Word/Data/Library/Application%20Support/Microsoft/Office/16.0/DTS/en-US%7bFA0A3EED-91B8-4B40-98E5-5636001B9381%7d/%7b76E687E6-C3ED-8946-B7DE-CD1707BA62E3%7dtf1639274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22406C448D7F49890D302A81BD0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7A53-BED1-3C41-AEDA-229B92B65827}"/>
      </w:docPartPr>
      <w:docPartBody>
        <w:p w:rsidR="00317178" w:rsidRDefault="00CE18BA">
          <w:pPr>
            <w:pStyle w:val="6322406C448D7F49890D302A81BD00D4"/>
          </w:pPr>
          <w:r w:rsidRPr="00A85B6F"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BA"/>
    <w:rsid w:val="00317178"/>
    <w:rsid w:val="00AF1911"/>
    <w:rsid w:val="00CE18BA"/>
    <w:rsid w:val="00D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DDA98FB5576D4B8336AB8969166092">
    <w:name w:val="83DDA98FB5576D4B8336AB8969166092"/>
  </w:style>
  <w:style w:type="paragraph" w:customStyle="1" w:styleId="54ED28578B017543A4FAD241146C79CD">
    <w:name w:val="54ED28578B017543A4FAD241146C79CD"/>
  </w:style>
  <w:style w:type="paragraph" w:customStyle="1" w:styleId="6C78C5F2B6818A45B4355A8F6B7F52F1">
    <w:name w:val="6C78C5F2B6818A45B4355A8F6B7F52F1"/>
  </w:style>
  <w:style w:type="paragraph" w:customStyle="1" w:styleId="E7E37426126AE949BCA9FD3B1F136F9E">
    <w:name w:val="E7E37426126AE949BCA9FD3B1F136F9E"/>
  </w:style>
  <w:style w:type="paragraph" w:customStyle="1" w:styleId="D034144826F1434693D6E6F5579837C8">
    <w:name w:val="D034144826F1434693D6E6F5579837C8"/>
  </w:style>
  <w:style w:type="paragraph" w:customStyle="1" w:styleId="33DAF19769CE1846A651F3DE8EF5E004">
    <w:name w:val="33DAF19769CE1846A651F3DE8EF5E004"/>
  </w:style>
  <w:style w:type="paragraph" w:customStyle="1" w:styleId="7906DE31B9CF7047AD2D4A912400A785">
    <w:name w:val="7906DE31B9CF7047AD2D4A912400A785"/>
  </w:style>
  <w:style w:type="paragraph" w:customStyle="1" w:styleId="E16110946515B247A2BB7258EF11DE7D">
    <w:name w:val="E16110946515B247A2BB7258EF11DE7D"/>
  </w:style>
  <w:style w:type="paragraph" w:customStyle="1" w:styleId="E49A7A5FC0CD3E4B8AA74BC09EC6B083">
    <w:name w:val="E49A7A5FC0CD3E4B8AA74BC09EC6B083"/>
  </w:style>
  <w:style w:type="paragraph" w:customStyle="1" w:styleId="8EF116C87422EF45AB69326FC14B0AC3">
    <w:name w:val="8EF116C87422EF45AB69326FC14B0AC3"/>
  </w:style>
  <w:style w:type="paragraph" w:customStyle="1" w:styleId="4ADBAEA9D2A6F2449E50B426207882B7">
    <w:name w:val="4ADBAEA9D2A6F2449E50B426207882B7"/>
  </w:style>
  <w:style w:type="paragraph" w:customStyle="1" w:styleId="DBBE3E07C01F434DAF1CFE6C1B47C9BF">
    <w:name w:val="DBBE3E07C01F434DAF1CFE6C1B47C9BF"/>
  </w:style>
  <w:style w:type="paragraph" w:customStyle="1" w:styleId="D8A92279C4E8634CB4606CF1C2F8919F">
    <w:name w:val="D8A92279C4E8634CB4606CF1C2F8919F"/>
  </w:style>
  <w:style w:type="paragraph" w:customStyle="1" w:styleId="71D870E2808E694BAB63EDB6B3A8F1BF">
    <w:name w:val="71D870E2808E694BAB63EDB6B3A8F1BF"/>
  </w:style>
  <w:style w:type="paragraph" w:customStyle="1" w:styleId="6322406C448D7F49890D302A81BD00D4">
    <w:name w:val="6322406C448D7F49890D302A81BD0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{76E687E6-C3ED-8946-B7DE-CD1707BA62E3}tf16392741.dotx</Template>
  <TotalTime>8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temel bakım/10-F SINIFI 1.hafta ders notu :klasik masaj</dc:creator>
  <cp:keywords/>
  <dc:description/>
  <cp:lastModifiedBy>Hilal Yastı</cp:lastModifiedBy>
  <cp:revision>3</cp:revision>
  <cp:lastPrinted>2016-06-29T01:32:00Z</cp:lastPrinted>
  <dcterms:created xsi:type="dcterms:W3CDTF">2020-03-27T11:30:00Z</dcterms:created>
  <dcterms:modified xsi:type="dcterms:W3CDTF">2020-03-30T10:52:00Z</dcterms:modified>
</cp:coreProperties>
</file>